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F9" w:rsidRDefault="005927F9" w:rsidP="00C616CF">
      <w:pPr>
        <w:shd w:val="clear" w:color="auto" w:fill="FFFFFF"/>
        <w:spacing w:line="312" w:lineRule="auto"/>
        <w:jc w:val="center"/>
      </w:pPr>
      <w:bookmarkStart w:id="0" w:name="_GoBack"/>
      <w:bookmarkEnd w:id="0"/>
    </w:p>
    <w:p w:rsidR="005927F9" w:rsidRDefault="005927F9" w:rsidP="00C616CF">
      <w:pPr>
        <w:shd w:val="clear" w:color="auto" w:fill="FFFFFF"/>
        <w:spacing w:line="312" w:lineRule="auto"/>
        <w:jc w:val="center"/>
        <w:rPr>
          <w:b/>
          <w:sz w:val="24"/>
          <w:szCs w:val="24"/>
        </w:rPr>
      </w:pPr>
    </w:p>
    <w:p w:rsidR="005927F9" w:rsidRPr="00B55413" w:rsidRDefault="005927F9" w:rsidP="00C616CF">
      <w:pPr>
        <w:shd w:val="clear" w:color="auto" w:fill="FFFFFF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małżonka</w:t>
      </w:r>
    </w:p>
    <w:p w:rsidR="005927F9" w:rsidRPr="00B55413" w:rsidRDefault="005927F9" w:rsidP="00C616CF">
      <w:pPr>
        <w:shd w:val="clear" w:color="auto" w:fill="FFFFFF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B55413">
        <w:rPr>
          <w:b/>
          <w:sz w:val="24"/>
          <w:szCs w:val="24"/>
        </w:rPr>
        <w:t>Umowy Nr ………….</w:t>
      </w:r>
    </w:p>
    <w:p w:rsidR="005927F9" w:rsidRPr="00B55413" w:rsidRDefault="005927F9" w:rsidP="00C616CF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B55413">
        <w:rPr>
          <w:b/>
          <w:bCs/>
          <w:sz w:val="24"/>
          <w:szCs w:val="24"/>
        </w:rPr>
        <w:t>o przyznanie pożyczki na cele mieszkaniowe</w:t>
      </w:r>
    </w:p>
    <w:p w:rsidR="005927F9" w:rsidRPr="00B55413" w:rsidRDefault="005927F9" w:rsidP="00C616CF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B55413">
        <w:rPr>
          <w:b/>
          <w:bCs/>
          <w:sz w:val="24"/>
          <w:szCs w:val="24"/>
        </w:rPr>
        <w:t>z Zakładowego Funduszu Świadczeń Socjalnych</w:t>
      </w:r>
    </w:p>
    <w:p w:rsidR="005927F9" w:rsidRDefault="005927F9" w:rsidP="00C616CF">
      <w:pPr>
        <w:shd w:val="clear" w:color="auto" w:fill="FFFFFF"/>
        <w:spacing w:line="312" w:lineRule="auto"/>
        <w:ind w:left="101" w:firstLine="572"/>
        <w:jc w:val="both"/>
        <w:rPr>
          <w:sz w:val="24"/>
          <w:szCs w:val="24"/>
        </w:rPr>
      </w:pPr>
    </w:p>
    <w:p w:rsidR="005927F9" w:rsidRPr="0048604C" w:rsidRDefault="005927F9" w:rsidP="00C616CF">
      <w:pPr>
        <w:shd w:val="clear" w:color="auto" w:fill="FFFFFF"/>
        <w:spacing w:line="312" w:lineRule="auto"/>
        <w:ind w:left="101" w:firstLine="572"/>
        <w:jc w:val="both"/>
        <w:rPr>
          <w:sz w:val="24"/>
          <w:szCs w:val="24"/>
        </w:rPr>
      </w:pPr>
    </w:p>
    <w:p w:rsidR="005927F9" w:rsidRDefault="005927F9" w:rsidP="00910107">
      <w:pPr>
        <w:shd w:val="clear" w:color="auto" w:fill="FFFFFF"/>
        <w:spacing w:line="312" w:lineRule="auto"/>
        <w:ind w:firstLine="708"/>
        <w:jc w:val="both"/>
        <w:rPr>
          <w:sz w:val="24"/>
          <w:szCs w:val="24"/>
        </w:rPr>
      </w:pPr>
    </w:p>
    <w:p w:rsidR="005927F9" w:rsidRDefault="005927F9" w:rsidP="00910107">
      <w:pPr>
        <w:shd w:val="clear" w:color="auto" w:fill="FFFFFF"/>
        <w:spacing w:line="312" w:lineRule="auto"/>
        <w:ind w:firstLine="708"/>
        <w:jc w:val="both"/>
        <w:rPr>
          <w:sz w:val="24"/>
          <w:szCs w:val="24"/>
        </w:rPr>
      </w:pPr>
    </w:p>
    <w:p w:rsidR="005927F9" w:rsidRDefault="005927F9" w:rsidP="00910107">
      <w:pPr>
        <w:shd w:val="clear" w:color="auto" w:fill="FFFFFF"/>
        <w:spacing w:line="31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Ja,……………..……………………………zam.</w:t>
      </w:r>
      <w:r w:rsidRPr="0048604C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…………………………….…legitymujący się dowodem osobistym</w:t>
      </w:r>
      <w:r w:rsidRPr="0048604C">
        <w:rPr>
          <w:sz w:val="24"/>
          <w:szCs w:val="24"/>
        </w:rPr>
        <w:t xml:space="preserve"> seria ……. nr ………………. wydany</w:t>
      </w:r>
      <w:r>
        <w:rPr>
          <w:sz w:val="24"/>
          <w:szCs w:val="24"/>
        </w:rPr>
        <w:t>m</w:t>
      </w:r>
      <w:r w:rsidRPr="0048604C">
        <w:rPr>
          <w:sz w:val="24"/>
          <w:szCs w:val="24"/>
        </w:rPr>
        <w:t xml:space="preserve"> przez…………………</w:t>
      </w:r>
      <w:r>
        <w:rPr>
          <w:sz w:val="24"/>
          <w:szCs w:val="24"/>
        </w:rPr>
        <w:t>…………………………………….</w:t>
      </w:r>
    </w:p>
    <w:p w:rsidR="005927F9" w:rsidRPr="0048604C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mojej żony/mojego małżonka* …………………………………. będącej (-go) osobą uprawnioną zgodnie z Regulaminem </w:t>
      </w:r>
      <w:r w:rsidRPr="00227EAC">
        <w:rPr>
          <w:sz w:val="24"/>
          <w:szCs w:val="24"/>
        </w:rPr>
        <w:t>Zakładowego Funduszu Świadczeń Socjalnych</w:t>
      </w:r>
      <w:r>
        <w:rPr>
          <w:sz w:val="24"/>
          <w:szCs w:val="24"/>
        </w:rPr>
        <w:t xml:space="preserve"> Uniwersytetu Szczecińskiego, o przyznanie pożyczki mieszkaniowej ze środków Zakładowego Funduszu Świadczeń Socjalnych, oświadczam, że łączy nas ustrój małżeńskiej wspólności majątkowej i wyrażam zgodę na udzielenie wnioskowanego świadczenia zwrotnego na warunkach wynikających z ww. Regulaminu.</w:t>
      </w:r>
    </w:p>
    <w:p w:rsidR="005927F9" w:rsidRPr="0048604C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</w:p>
    <w:p w:rsidR="005927F9" w:rsidRPr="0048604C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…………</w:t>
      </w:r>
      <w:r w:rsidRPr="0048604C">
        <w:rPr>
          <w:sz w:val="24"/>
          <w:szCs w:val="24"/>
        </w:rPr>
        <w:t>………………</w:t>
      </w:r>
    </w:p>
    <w:p w:rsidR="005927F9" w:rsidRPr="0048604C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</w:r>
      <w:r w:rsidRPr="0048604C">
        <w:rPr>
          <w:sz w:val="24"/>
          <w:szCs w:val="24"/>
        </w:rPr>
        <w:tab/>
        <w:t>(czytelny podpis)</w:t>
      </w:r>
    </w:p>
    <w:p w:rsidR="005927F9" w:rsidRPr="0048604C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48604C">
        <w:rPr>
          <w:sz w:val="24"/>
          <w:szCs w:val="24"/>
        </w:rPr>
        <w:tab/>
      </w:r>
    </w:p>
    <w:p w:rsidR="005927F9" w:rsidRPr="0048604C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  <w:sectPr w:rsidR="005927F9" w:rsidRPr="0048604C" w:rsidSect="007D7A87">
          <w:headerReference w:type="default" r:id="rId6"/>
          <w:footerReference w:type="default" r:id="rId7"/>
          <w:pgSz w:w="11907" w:h="16840"/>
          <w:pgMar w:top="851" w:right="1418" w:bottom="1134" w:left="1418" w:header="0" w:footer="0" w:gutter="0"/>
          <w:cols w:space="708"/>
        </w:sect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Default="005927F9" w:rsidP="00C616CF">
      <w:pPr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5927F9" w:rsidRPr="000A4665" w:rsidRDefault="005927F9" w:rsidP="00C616CF">
      <w:pPr>
        <w:shd w:val="clear" w:color="auto" w:fill="FFFFFF"/>
        <w:spacing w:line="312" w:lineRule="auto"/>
        <w:jc w:val="both"/>
      </w:pPr>
      <w:r>
        <w:rPr>
          <w:sz w:val="24"/>
          <w:szCs w:val="24"/>
        </w:rPr>
        <w:t>*</w:t>
      </w:r>
      <w:r>
        <w:t>niepotrzebne skreślić</w:t>
      </w:r>
    </w:p>
    <w:p w:rsidR="005927F9" w:rsidRDefault="005927F9"/>
    <w:sectPr w:rsidR="005927F9" w:rsidSect="00735189">
      <w:footerReference w:type="default" r:id="rId8"/>
      <w:type w:val="continuous"/>
      <w:pgSz w:w="11907" w:h="16840"/>
      <w:pgMar w:top="1418" w:right="1417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F9" w:rsidRDefault="005927F9">
      <w:r>
        <w:separator/>
      </w:r>
    </w:p>
  </w:endnote>
  <w:endnote w:type="continuationSeparator" w:id="0">
    <w:p w:rsidR="005927F9" w:rsidRDefault="0059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F9" w:rsidRDefault="005927F9">
    <w:pPr>
      <w:pStyle w:val="Footer"/>
    </w:pPr>
    <w:r>
      <w:rPr>
        <w:noProof/>
      </w:rPr>
      <w:pict>
        <v:rect id="Prostokąt 4" o:spid="_x0000_s2049" style="position:absolute;margin-left:22pt;margin-top:-102.75pt;width:60.8pt;height:2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" o:allowincell="f" filled="f" stroked="f" strokeweight="0">
          <v:textbox inset="0,0,0,0">
            <w:txbxContent>
              <w:p w:rsidR="005927F9" w:rsidRDefault="005927F9"/>
            </w:txbxContent>
          </v:textbox>
        </v:rect>
      </w:pict>
    </w:r>
    <w:r>
      <w:rPr>
        <w:noProof/>
      </w:rPr>
      <w:pict>
        <v:rect id="Prostokąt 3" o:spid="_x0000_s2050" style="position:absolute;margin-left:339.25pt;margin-top:-153.45pt;width:2pt;height: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" o:allowincell="f" filled="f" stroked="f" strokeweight="0">
          <v:textbox inset="0,0,0,0">
            <w:txbxContent>
              <w:p w:rsidR="005927F9" w:rsidRDefault="005927F9"/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F9" w:rsidRDefault="005927F9">
    <w:pPr>
      <w:pStyle w:val="Footer"/>
    </w:pPr>
    <w:r>
      <w:rPr>
        <w:noProof/>
      </w:rPr>
      <w:pict>
        <v:rect id="Prostokąt 2" o:spid="_x0000_s2051" style="position:absolute;margin-left:22pt;margin-top:-102.75pt;width:60.8pt;height:2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" o:allowincell="f" filled="f" stroked="f" strokeweight="0">
          <v:textbox inset="0,0,0,0">
            <w:txbxContent>
              <w:p w:rsidR="005927F9" w:rsidRDefault="005927F9"/>
            </w:txbxContent>
          </v:textbox>
        </v:rect>
      </w:pict>
    </w:r>
    <w:r>
      <w:rPr>
        <w:noProof/>
      </w:rPr>
      <w:pict>
        <v:rect id="Prostokąt 1" o:spid="_x0000_s2052" style="position:absolute;margin-left:339.25pt;margin-top:-153.45pt;width:2pt;height: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" o:allowincell="f" filled="f" stroked="f" strokeweight="0">
          <v:textbox inset="0,0,0,0">
            <w:txbxContent>
              <w:p w:rsidR="005927F9" w:rsidRDefault="005927F9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F9" w:rsidRDefault="005927F9">
      <w:r>
        <w:separator/>
      </w:r>
    </w:p>
  </w:footnote>
  <w:footnote w:type="continuationSeparator" w:id="0">
    <w:p w:rsidR="005927F9" w:rsidRDefault="0059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F9" w:rsidRDefault="005927F9" w:rsidP="00CA2B52">
    <w:pPr>
      <w:pStyle w:val="Header"/>
      <w:ind w:left="5812" w:hanging="5812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CF"/>
    <w:rsid w:val="00021C4B"/>
    <w:rsid w:val="00041005"/>
    <w:rsid w:val="000A4665"/>
    <w:rsid w:val="000F4104"/>
    <w:rsid w:val="00227EAC"/>
    <w:rsid w:val="00273433"/>
    <w:rsid w:val="002C4E04"/>
    <w:rsid w:val="0048604C"/>
    <w:rsid w:val="005927F9"/>
    <w:rsid w:val="00602565"/>
    <w:rsid w:val="00735189"/>
    <w:rsid w:val="007D7A87"/>
    <w:rsid w:val="009049DB"/>
    <w:rsid w:val="00910107"/>
    <w:rsid w:val="00910FEC"/>
    <w:rsid w:val="009D4DB5"/>
    <w:rsid w:val="00B010C6"/>
    <w:rsid w:val="00B55413"/>
    <w:rsid w:val="00C616CF"/>
    <w:rsid w:val="00CA2B52"/>
    <w:rsid w:val="00E50F98"/>
    <w:rsid w:val="00E8192F"/>
    <w:rsid w:val="00E9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C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6CF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61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6C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małżonka</dc:title>
  <dc:subject/>
  <dc:creator>Monika DOP</dc:creator>
  <cp:keywords/>
  <dc:description/>
  <cp:lastModifiedBy>Dorota Bielawska</cp:lastModifiedBy>
  <cp:revision>2</cp:revision>
  <cp:lastPrinted>2017-02-02T13:14:00Z</cp:lastPrinted>
  <dcterms:created xsi:type="dcterms:W3CDTF">2017-02-02T13:16:00Z</dcterms:created>
  <dcterms:modified xsi:type="dcterms:W3CDTF">2017-02-02T13:16:00Z</dcterms:modified>
</cp:coreProperties>
</file>